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C29A9" w14:textId="77777777" w:rsidR="00A80E91" w:rsidRPr="00A80E91" w:rsidRDefault="00A80E91" w:rsidP="00A80E91">
      <w:pPr>
        <w:spacing w:line="276" w:lineRule="auto"/>
        <w:jc w:val="center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t>SCHEDA DI PARTECIPAZIONE</w:t>
      </w:r>
    </w:p>
    <w:p w14:paraId="0C270A5F" w14:textId="77777777" w:rsidR="00A80E91" w:rsidRPr="00A80E91" w:rsidRDefault="00A80E91" w:rsidP="00A80E91">
      <w:pPr>
        <w:spacing w:line="276" w:lineRule="auto"/>
        <w:jc w:val="center"/>
        <w:rPr>
          <w:rFonts w:ascii="Luiss Sans" w:hAnsi="Luiss Sans"/>
          <w:b/>
          <w:sz w:val="24"/>
          <w:szCs w:val="24"/>
        </w:rPr>
      </w:pPr>
    </w:p>
    <w:p w14:paraId="44DABB77" w14:textId="2749BADD" w:rsidR="00A80E91" w:rsidRPr="00A80E91" w:rsidRDefault="00A80E91" w:rsidP="00DE3FCC">
      <w:pPr>
        <w:spacing w:line="276" w:lineRule="auto"/>
        <w:jc w:val="center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t xml:space="preserve">CONCORSO PER LA REALIZZAZIONE DEL MANIFESTO </w:t>
      </w:r>
    </w:p>
    <w:p w14:paraId="1656917C" w14:textId="11FAAF04" w:rsidR="00A80E91" w:rsidRPr="00A80E91" w:rsidRDefault="00A80E91" w:rsidP="00A80E91">
      <w:pPr>
        <w:spacing w:line="276" w:lineRule="auto"/>
        <w:jc w:val="center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t>DELLA 74</w:t>
      </w:r>
      <w:r>
        <w:rPr>
          <w:rFonts w:ascii="Luiss Sans" w:hAnsi="Luiss Sans"/>
          <w:b/>
          <w:sz w:val="24"/>
          <w:szCs w:val="24"/>
        </w:rPr>
        <w:t>9</w:t>
      </w:r>
      <w:r w:rsidRPr="00A80E91">
        <w:rPr>
          <w:rFonts w:ascii="Luiss Sans" w:hAnsi="Luiss Sans"/>
          <w:b/>
          <w:sz w:val="24"/>
          <w:szCs w:val="24"/>
        </w:rPr>
        <w:t>ª SAGRA DEI OSEI</w:t>
      </w:r>
    </w:p>
    <w:p w14:paraId="1217FFF1" w14:textId="77777777" w:rsidR="00A80E91" w:rsidRPr="00A80E91" w:rsidRDefault="00A80E91" w:rsidP="00A80E91">
      <w:pPr>
        <w:spacing w:line="276" w:lineRule="auto"/>
        <w:rPr>
          <w:rFonts w:ascii="Luiss Sans" w:hAnsi="Luiss Sans"/>
          <w:b/>
          <w:sz w:val="24"/>
          <w:szCs w:val="24"/>
        </w:rPr>
      </w:pPr>
    </w:p>
    <w:p w14:paraId="57D5C14F" w14:textId="77777777" w:rsidR="00DE3FCC" w:rsidRDefault="00DE3FCC" w:rsidP="00DE3FCC">
      <w:pPr>
        <w:spacing w:line="276" w:lineRule="auto"/>
        <w:jc w:val="right"/>
        <w:rPr>
          <w:rFonts w:ascii="Luiss Sans" w:hAnsi="Luiss Sans"/>
          <w:bCs/>
          <w:sz w:val="24"/>
          <w:szCs w:val="24"/>
        </w:rPr>
      </w:pPr>
    </w:p>
    <w:p w14:paraId="008895FB" w14:textId="5292766B" w:rsidR="00A80E91" w:rsidRDefault="00A80E91" w:rsidP="00DE3FCC">
      <w:pPr>
        <w:spacing w:line="276" w:lineRule="auto"/>
        <w:jc w:val="right"/>
        <w:rPr>
          <w:rFonts w:ascii="Luiss Sans" w:hAnsi="Luiss Sans"/>
          <w:bCs/>
          <w:sz w:val="24"/>
          <w:szCs w:val="24"/>
        </w:rPr>
      </w:pPr>
      <w:r w:rsidRPr="00A80E91">
        <w:rPr>
          <w:rFonts w:ascii="Luiss Sans" w:hAnsi="Luiss Sans"/>
          <w:bCs/>
          <w:sz w:val="24"/>
          <w:szCs w:val="24"/>
        </w:rPr>
        <w:t>All</w:t>
      </w:r>
      <w:r>
        <w:rPr>
          <w:rFonts w:ascii="Luiss Sans" w:hAnsi="Luiss Sans"/>
          <w:bCs/>
          <w:sz w:val="24"/>
          <w:szCs w:val="24"/>
        </w:rPr>
        <w:t>’a</w:t>
      </w:r>
      <w:r w:rsidRPr="00A80E91">
        <w:rPr>
          <w:rFonts w:ascii="Luiss Sans" w:hAnsi="Luiss Sans"/>
          <w:bCs/>
          <w:sz w:val="24"/>
          <w:szCs w:val="24"/>
        </w:rPr>
        <w:t xml:space="preserve">ssociazione </w:t>
      </w:r>
    </w:p>
    <w:p w14:paraId="12EE64B3" w14:textId="77777777" w:rsidR="00A80E91" w:rsidRPr="00A80E91" w:rsidRDefault="00A80E91" w:rsidP="00DE3FCC">
      <w:pPr>
        <w:spacing w:line="276" w:lineRule="auto"/>
        <w:jc w:val="right"/>
        <w:rPr>
          <w:rFonts w:ascii="Luiss Sans" w:hAnsi="Luiss Sans"/>
          <w:bCs/>
          <w:sz w:val="24"/>
          <w:szCs w:val="24"/>
        </w:rPr>
      </w:pPr>
      <w:r>
        <w:rPr>
          <w:rFonts w:ascii="Luiss Sans" w:hAnsi="Luiss Sans"/>
          <w:bCs/>
          <w:sz w:val="24"/>
          <w:szCs w:val="24"/>
        </w:rPr>
        <w:t xml:space="preserve">Pro Sacile – Associazione di promozione sociale </w:t>
      </w:r>
    </w:p>
    <w:p w14:paraId="5E99E870" w14:textId="77777777" w:rsidR="00A80E91" w:rsidRPr="00A80E91" w:rsidRDefault="00A80E91" w:rsidP="00DE3FCC">
      <w:pPr>
        <w:spacing w:line="276" w:lineRule="auto"/>
        <w:jc w:val="right"/>
        <w:rPr>
          <w:rFonts w:ascii="Luiss Sans" w:hAnsi="Luiss Sans"/>
          <w:bCs/>
          <w:sz w:val="24"/>
          <w:szCs w:val="24"/>
        </w:rPr>
      </w:pPr>
      <w:r>
        <w:rPr>
          <w:rFonts w:ascii="Luiss Sans" w:hAnsi="Luiss Sans"/>
          <w:bCs/>
          <w:sz w:val="24"/>
          <w:szCs w:val="24"/>
        </w:rPr>
        <w:t>Via Albino Ruffo, 10</w:t>
      </w:r>
    </w:p>
    <w:p w14:paraId="51770BFB" w14:textId="77777777" w:rsidR="00A80E91" w:rsidRPr="00A80E91" w:rsidRDefault="00A80E91" w:rsidP="00DE3FCC">
      <w:pPr>
        <w:spacing w:line="276" w:lineRule="auto"/>
        <w:jc w:val="right"/>
        <w:rPr>
          <w:rFonts w:ascii="Luiss Sans" w:hAnsi="Luiss Sans"/>
          <w:bCs/>
          <w:sz w:val="24"/>
          <w:szCs w:val="24"/>
        </w:rPr>
      </w:pPr>
      <w:r w:rsidRPr="00A80E91">
        <w:rPr>
          <w:rFonts w:ascii="Luiss Sans" w:hAnsi="Luiss Sans"/>
          <w:bCs/>
          <w:sz w:val="24"/>
          <w:szCs w:val="24"/>
        </w:rPr>
        <w:t>33077 – Sacile (PN)</w:t>
      </w:r>
    </w:p>
    <w:p w14:paraId="681DBFE3" w14:textId="5F1384EF" w:rsidR="00A80E91" w:rsidRPr="00A80E91" w:rsidRDefault="00A80E91" w:rsidP="00DE3FCC">
      <w:pPr>
        <w:spacing w:line="276" w:lineRule="auto"/>
        <w:jc w:val="right"/>
        <w:rPr>
          <w:rFonts w:ascii="Luiss Sans" w:hAnsi="Luiss Sans"/>
          <w:bCs/>
          <w:sz w:val="24"/>
          <w:szCs w:val="24"/>
        </w:rPr>
      </w:pPr>
      <w:hyperlink r:id="rId7" w:history="1">
        <w:r w:rsidRPr="00A80E91">
          <w:rPr>
            <w:rStyle w:val="Collegamentoipertestuale"/>
            <w:rFonts w:ascii="Luiss Sans" w:hAnsi="Luiss Sans"/>
            <w:bCs/>
            <w:sz w:val="24"/>
            <w:szCs w:val="24"/>
          </w:rPr>
          <w:t>concorsomanifesto@prosacile.it</w:t>
        </w:r>
      </w:hyperlink>
    </w:p>
    <w:p w14:paraId="3263E513" w14:textId="77777777" w:rsidR="00A80E91" w:rsidRPr="00A80E91" w:rsidRDefault="00A80E91" w:rsidP="00A80E91">
      <w:pPr>
        <w:spacing w:line="276" w:lineRule="auto"/>
        <w:rPr>
          <w:rFonts w:ascii="Luiss Sans" w:hAnsi="Luiss Sans"/>
          <w:bCs/>
          <w:sz w:val="24"/>
          <w:szCs w:val="24"/>
        </w:rPr>
      </w:pPr>
    </w:p>
    <w:p w14:paraId="63EC88E5" w14:textId="044CB0C8" w:rsidR="00DE3FCC" w:rsidRDefault="00A80E91" w:rsidP="00DE3FCC">
      <w:pPr>
        <w:spacing w:line="276" w:lineRule="auto"/>
        <w:jc w:val="center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t>SEZIONE 1 – DATI DELL’AUTORE</w:t>
      </w:r>
    </w:p>
    <w:p w14:paraId="7A932DBF" w14:textId="2C1D04DD" w:rsidR="00DE3FCC" w:rsidRPr="00A80E91" w:rsidRDefault="00DE3FCC" w:rsidP="00DE3FCC">
      <w:pPr>
        <w:spacing w:before="120" w:after="120"/>
        <w:jc w:val="both"/>
        <w:rPr>
          <w:rFonts w:ascii="Luiss Sans" w:hAnsi="Luiss Sans"/>
          <w:b/>
          <w:sz w:val="24"/>
          <w:szCs w:val="24"/>
        </w:rPr>
      </w:pPr>
      <w:r>
        <w:rPr>
          <w:rFonts w:ascii="Luiss Sans" w:hAnsi="Luiss Sans"/>
          <w:b/>
          <w:sz w:val="24"/>
          <w:szCs w:val="24"/>
        </w:rPr>
        <w:t>1</w:t>
      </w:r>
      <w:r w:rsidRPr="00A80E91">
        <w:rPr>
          <w:rFonts w:ascii="Luiss Sans" w:hAnsi="Luiss Sans"/>
          <w:b/>
          <w:sz w:val="24"/>
          <w:szCs w:val="24"/>
        </w:rPr>
        <w:t xml:space="preserve">. Iscrizione </w:t>
      </w:r>
      <w:r>
        <w:rPr>
          <w:rFonts w:ascii="Luiss Sans" w:hAnsi="Luiss Sans"/>
          <w:b/>
          <w:sz w:val="24"/>
          <w:szCs w:val="24"/>
        </w:rPr>
        <w:t>singola</w:t>
      </w:r>
    </w:p>
    <w:tbl>
      <w:tblPr>
        <w:tblStyle w:val="Grigliatabel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41498" w:rsidRPr="00A80E91" w14:paraId="4D37DF5A" w14:textId="77777777" w:rsidTr="00941498">
        <w:tc>
          <w:tcPr>
            <w:tcW w:w="2500" w:type="pct"/>
          </w:tcPr>
          <w:p w14:paraId="680DDF74" w14:textId="07D6C5CB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Cognome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00" w:type="pct"/>
          </w:tcPr>
          <w:p w14:paraId="4514E23C" w14:textId="2D04E3E7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"/>
          </w:p>
        </w:tc>
      </w:tr>
      <w:tr w:rsidR="00941498" w:rsidRPr="00A80E91" w14:paraId="7C33019F" w14:textId="77777777" w:rsidTr="00941498">
        <w:tc>
          <w:tcPr>
            <w:tcW w:w="2500" w:type="pct"/>
          </w:tcPr>
          <w:p w14:paraId="20A6AF89" w14:textId="03E7BC08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Data di nascita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00" w:type="pct"/>
          </w:tcPr>
          <w:p w14:paraId="29CEC39C" w14:textId="7F210D10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Luogo di nascita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"/>
          </w:p>
        </w:tc>
      </w:tr>
      <w:tr w:rsidR="00941498" w:rsidRPr="00A80E91" w14:paraId="15729787" w14:textId="77777777" w:rsidTr="00941498">
        <w:tc>
          <w:tcPr>
            <w:tcW w:w="2500" w:type="pct"/>
          </w:tcPr>
          <w:p w14:paraId="5B48530F" w14:textId="6A9A07B3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Cittadinanza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00" w:type="pct"/>
          </w:tcPr>
          <w:p w14:paraId="2B4BC934" w14:textId="647B6008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Codice fiscale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5"/>
          </w:p>
        </w:tc>
      </w:tr>
      <w:tr w:rsidR="00941498" w:rsidRPr="00A80E91" w14:paraId="4E8496DF" w14:textId="77777777" w:rsidTr="00941498">
        <w:tc>
          <w:tcPr>
            <w:tcW w:w="5000" w:type="pct"/>
            <w:gridSpan w:val="2"/>
          </w:tcPr>
          <w:p w14:paraId="51AF560A" w14:textId="6C6B5B5D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Indirizzo di residenza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6"/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</w:p>
        </w:tc>
      </w:tr>
      <w:tr w:rsidR="00941498" w:rsidRPr="00A80E91" w14:paraId="5764F4C6" w14:textId="77777777" w:rsidTr="00941498">
        <w:tc>
          <w:tcPr>
            <w:tcW w:w="2500" w:type="pct"/>
          </w:tcPr>
          <w:p w14:paraId="4DD780C0" w14:textId="50E62BF1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E-mail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00" w:type="pct"/>
          </w:tcPr>
          <w:p w14:paraId="621EEC87" w14:textId="3B4035D6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Telefono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8"/>
          </w:p>
        </w:tc>
      </w:tr>
      <w:tr w:rsidR="00941498" w:rsidRPr="00A80E91" w14:paraId="220D5E4A" w14:textId="77777777" w:rsidTr="00941498">
        <w:tc>
          <w:tcPr>
            <w:tcW w:w="5000" w:type="pct"/>
            <w:gridSpan w:val="2"/>
          </w:tcPr>
          <w:p w14:paraId="2DE0BF08" w14:textId="16907EFB" w:rsidR="00941498" w:rsidRPr="00A80E91" w:rsidRDefault="00941498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Professione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5E70230" w14:textId="77777777" w:rsidR="00A80E91" w:rsidRPr="00A80E91" w:rsidRDefault="00A80E91" w:rsidP="00A80E91">
      <w:pPr>
        <w:spacing w:before="120" w:after="120"/>
        <w:rPr>
          <w:rFonts w:ascii="Luiss Sans" w:hAnsi="Luiss Sans"/>
          <w:sz w:val="24"/>
          <w:szCs w:val="24"/>
        </w:rPr>
      </w:pPr>
    </w:p>
    <w:p w14:paraId="3A4BEC51" w14:textId="77777777" w:rsidR="00A80E91" w:rsidRPr="00A80E91" w:rsidRDefault="00A80E91" w:rsidP="00A80E91">
      <w:pPr>
        <w:spacing w:before="120" w:after="120"/>
        <w:jc w:val="both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t>2. Iscrizione collettiva</w:t>
      </w:r>
    </w:p>
    <w:tbl>
      <w:tblPr>
        <w:tblStyle w:val="Grigliatabel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2549"/>
        <w:gridCol w:w="2549"/>
      </w:tblGrid>
      <w:tr w:rsidR="00A80E91" w:rsidRPr="00A80E91" w14:paraId="0C3E5DA9" w14:textId="77777777" w:rsidTr="006A6E95">
        <w:tc>
          <w:tcPr>
            <w:tcW w:w="5000" w:type="pct"/>
            <w:gridSpan w:val="3"/>
          </w:tcPr>
          <w:p w14:paraId="0DB5A317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b/>
                <w:bCs/>
                <w:sz w:val="24"/>
                <w:szCs w:val="24"/>
              </w:rPr>
              <w:t>Membro del collettivo 1 – Rappresentante</w:t>
            </w:r>
          </w:p>
        </w:tc>
      </w:tr>
      <w:tr w:rsidR="00D741EA" w:rsidRPr="00A80E91" w14:paraId="496F3251" w14:textId="77777777" w:rsidTr="00D741EA">
        <w:tc>
          <w:tcPr>
            <w:tcW w:w="2500" w:type="pct"/>
          </w:tcPr>
          <w:p w14:paraId="26463DE9" w14:textId="267D1F83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Cognome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14:paraId="7CA10CA6" w14:textId="69966B4F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1"/>
          </w:p>
        </w:tc>
      </w:tr>
      <w:tr w:rsidR="00D741EA" w:rsidRPr="00A80E91" w14:paraId="3C6FBD73" w14:textId="77777777" w:rsidTr="00D741EA">
        <w:tc>
          <w:tcPr>
            <w:tcW w:w="2500" w:type="pct"/>
          </w:tcPr>
          <w:p w14:paraId="376FA7AF" w14:textId="52E53F5D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Data di nascita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500" w:type="pct"/>
            <w:gridSpan w:val="2"/>
          </w:tcPr>
          <w:p w14:paraId="5496E8D9" w14:textId="2BB7D61E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Luogo di nascita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3"/>
          </w:p>
        </w:tc>
      </w:tr>
      <w:tr w:rsidR="00D741EA" w:rsidRPr="00A80E91" w14:paraId="3D7705CC" w14:textId="77777777" w:rsidTr="00D741EA">
        <w:tc>
          <w:tcPr>
            <w:tcW w:w="2500" w:type="pct"/>
          </w:tcPr>
          <w:p w14:paraId="617D24AE" w14:textId="22F8C198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Cittadinanza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500" w:type="pct"/>
            <w:gridSpan w:val="2"/>
          </w:tcPr>
          <w:p w14:paraId="0E0A554C" w14:textId="78829576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Codice fiscale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5"/>
          </w:p>
        </w:tc>
      </w:tr>
      <w:tr w:rsidR="00D741EA" w:rsidRPr="00A80E91" w14:paraId="18BD9D41" w14:textId="77777777" w:rsidTr="00D741EA">
        <w:tc>
          <w:tcPr>
            <w:tcW w:w="5000" w:type="pct"/>
            <w:gridSpan w:val="3"/>
          </w:tcPr>
          <w:p w14:paraId="06FFA730" w14:textId="46C35DAE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Indirizzo di residenza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6"/>
          </w:p>
        </w:tc>
      </w:tr>
      <w:tr w:rsidR="00D741EA" w:rsidRPr="00A80E91" w14:paraId="0CB08DFD" w14:textId="77777777" w:rsidTr="00D741EA">
        <w:tc>
          <w:tcPr>
            <w:tcW w:w="2500" w:type="pct"/>
          </w:tcPr>
          <w:p w14:paraId="5475EE23" w14:textId="68F6B496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E-mail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500" w:type="pct"/>
            <w:gridSpan w:val="2"/>
          </w:tcPr>
          <w:p w14:paraId="1613B26C" w14:textId="7FC1C774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Telefono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8"/>
          </w:p>
        </w:tc>
      </w:tr>
      <w:tr w:rsidR="00D741EA" w:rsidRPr="00A80E91" w14:paraId="492F3227" w14:textId="77777777" w:rsidTr="00D741EA">
        <w:tc>
          <w:tcPr>
            <w:tcW w:w="5000" w:type="pct"/>
            <w:gridSpan w:val="3"/>
          </w:tcPr>
          <w:p w14:paraId="7788764C" w14:textId="0782DF79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Professione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19"/>
          </w:p>
        </w:tc>
      </w:tr>
      <w:tr w:rsidR="00A80E91" w:rsidRPr="00A80E91" w14:paraId="22AC85CC" w14:textId="77777777" w:rsidTr="006A6E95">
        <w:tc>
          <w:tcPr>
            <w:tcW w:w="2500" w:type="pct"/>
          </w:tcPr>
          <w:p w14:paraId="32A3D56A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b/>
                <w:bCs/>
                <w:sz w:val="24"/>
                <w:szCs w:val="24"/>
              </w:rPr>
              <w:t>Membro del collettivo – 2</w:t>
            </w:r>
          </w:p>
        </w:tc>
        <w:tc>
          <w:tcPr>
            <w:tcW w:w="1250" w:type="pct"/>
          </w:tcPr>
          <w:p w14:paraId="523F15C7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9335E11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</w:p>
        </w:tc>
      </w:tr>
      <w:tr w:rsidR="00D741EA" w:rsidRPr="00A80E91" w14:paraId="637CD379" w14:textId="77777777" w:rsidTr="00D741EA">
        <w:tc>
          <w:tcPr>
            <w:tcW w:w="2500" w:type="pct"/>
          </w:tcPr>
          <w:p w14:paraId="3CD51B17" w14:textId="6A96E4B8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Cognome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500" w:type="pct"/>
            <w:gridSpan w:val="2"/>
          </w:tcPr>
          <w:p w14:paraId="17E26657" w14:textId="3D7C81C6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1"/>
          </w:p>
        </w:tc>
      </w:tr>
      <w:tr w:rsidR="00D741EA" w:rsidRPr="00A80E91" w14:paraId="270AA8F8" w14:textId="77777777" w:rsidTr="00D741EA">
        <w:tc>
          <w:tcPr>
            <w:tcW w:w="2500" w:type="pct"/>
          </w:tcPr>
          <w:p w14:paraId="4137D51E" w14:textId="492FFD82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Data di nascita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2" w:name="Testo23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500" w:type="pct"/>
            <w:gridSpan w:val="2"/>
          </w:tcPr>
          <w:p w14:paraId="5A69C72B" w14:textId="0C2AF852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Luogo di nascita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3"/>
          </w:p>
        </w:tc>
      </w:tr>
      <w:tr w:rsidR="00A80E91" w:rsidRPr="00A80E91" w14:paraId="41726B2D" w14:textId="77777777" w:rsidTr="006A6E95">
        <w:tc>
          <w:tcPr>
            <w:tcW w:w="2500" w:type="pct"/>
          </w:tcPr>
          <w:p w14:paraId="5F00FE98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b/>
                <w:bCs/>
                <w:sz w:val="24"/>
                <w:szCs w:val="24"/>
              </w:rPr>
              <w:t>Membro del collettivo – 3</w:t>
            </w:r>
          </w:p>
        </w:tc>
        <w:tc>
          <w:tcPr>
            <w:tcW w:w="1250" w:type="pct"/>
          </w:tcPr>
          <w:p w14:paraId="4433F884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8D1BDFE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</w:p>
        </w:tc>
      </w:tr>
      <w:tr w:rsidR="00D741EA" w:rsidRPr="00A80E91" w14:paraId="364425B8" w14:textId="77777777" w:rsidTr="00D741EA">
        <w:tc>
          <w:tcPr>
            <w:tcW w:w="2500" w:type="pct"/>
          </w:tcPr>
          <w:p w14:paraId="0A6EFFEC" w14:textId="20A8B30D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Cognome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500" w:type="pct"/>
            <w:gridSpan w:val="2"/>
          </w:tcPr>
          <w:p w14:paraId="054EACB4" w14:textId="1FCC267E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5"/>
          </w:p>
        </w:tc>
      </w:tr>
      <w:tr w:rsidR="00D741EA" w:rsidRPr="00A80E91" w14:paraId="5ADF2238" w14:textId="77777777" w:rsidTr="00D741EA">
        <w:tc>
          <w:tcPr>
            <w:tcW w:w="2500" w:type="pct"/>
          </w:tcPr>
          <w:p w14:paraId="7F9929C4" w14:textId="0C6EBEDE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Data di nascita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500" w:type="pct"/>
            <w:gridSpan w:val="2"/>
          </w:tcPr>
          <w:p w14:paraId="1ECA8864" w14:textId="3CB5C7BD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Luogo di nascita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0C7ED26C" w14:textId="7AE6A681" w:rsidR="00A80E91" w:rsidRPr="00A80E91" w:rsidRDefault="00A80E91" w:rsidP="00A80E91">
      <w:pPr>
        <w:spacing w:before="120" w:after="120"/>
        <w:jc w:val="both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lastRenderedPageBreak/>
        <w:t>3. Patrocinio della scuola o dell’istituto di istruzione/formazione</w:t>
      </w:r>
    </w:p>
    <w:tbl>
      <w:tblPr>
        <w:tblStyle w:val="Grigliatabel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A80E91" w:rsidRPr="00A80E91" w14:paraId="5D1F902B" w14:textId="77777777" w:rsidTr="006A6E95">
        <w:tc>
          <w:tcPr>
            <w:tcW w:w="5000" w:type="pct"/>
            <w:gridSpan w:val="4"/>
          </w:tcPr>
          <w:p w14:paraId="785B2ECE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b/>
                <w:bCs/>
                <w:sz w:val="24"/>
                <w:szCs w:val="24"/>
              </w:rPr>
            </w:pPr>
            <w:r w:rsidRPr="00A80E91">
              <w:rPr>
                <w:rFonts w:ascii="Luiss Sans" w:hAnsi="Luiss Sans"/>
                <w:b/>
                <w:bCs/>
                <w:sz w:val="24"/>
                <w:szCs w:val="24"/>
              </w:rPr>
              <w:t>Dati dell’istituto</w:t>
            </w:r>
          </w:p>
        </w:tc>
      </w:tr>
      <w:tr w:rsidR="00A80E91" w:rsidRPr="00A80E91" w14:paraId="2943D093" w14:textId="77777777" w:rsidTr="006A6E95">
        <w:tc>
          <w:tcPr>
            <w:tcW w:w="5000" w:type="pct"/>
            <w:gridSpan w:val="4"/>
          </w:tcPr>
          <w:p w14:paraId="1EEA9ADD" w14:textId="1744FAE3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Denominazione</w:t>
            </w:r>
            <w:r w:rsidR="00D741EA">
              <w:rPr>
                <w:rFonts w:ascii="Luiss Sans" w:hAnsi="Luiss Sans"/>
                <w:sz w:val="24"/>
                <w:szCs w:val="24"/>
              </w:rPr>
              <w:t xml:space="preserve"> </w:t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8" w:name="Testo29"/>
            <w:r w:rsidR="00D741EA"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 w:rsidR="00D741EA">
              <w:rPr>
                <w:rFonts w:ascii="Luiss Sans" w:hAnsi="Luiss Sans"/>
                <w:sz w:val="24"/>
                <w:szCs w:val="24"/>
              </w:rPr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separate"/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8"/>
          </w:p>
        </w:tc>
      </w:tr>
      <w:tr w:rsidR="00A80E91" w:rsidRPr="00A80E91" w14:paraId="4A15F348" w14:textId="77777777" w:rsidTr="006A6E95">
        <w:tc>
          <w:tcPr>
            <w:tcW w:w="5000" w:type="pct"/>
            <w:gridSpan w:val="4"/>
          </w:tcPr>
          <w:p w14:paraId="29A56B66" w14:textId="03B14078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Tipologia</w:t>
            </w:r>
            <w:r w:rsidR="00D741EA">
              <w:rPr>
                <w:rFonts w:ascii="Luiss Sans" w:hAnsi="Luiss Sans"/>
                <w:sz w:val="24"/>
                <w:szCs w:val="24"/>
              </w:rPr>
              <w:t xml:space="preserve"> </w:t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9" w:name="Testo30"/>
            <w:r w:rsidR="00D741EA"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 w:rsidR="00D741EA">
              <w:rPr>
                <w:rFonts w:ascii="Luiss Sans" w:hAnsi="Luiss Sans"/>
                <w:sz w:val="24"/>
                <w:szCs w:val="24"/>
              </w:rPr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separate"/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29"/>
          </w:p>
        </w:tc>
      </w:tr>
      <w:tr w:rsidR="00A80E91" w:rsidRPr="00A80E91" w14:paraId="65E0EB40" w14:textId="77777777" w:rsidTr="006A6E95">
        <w:tc>
          <w:tcPr>
            <w:tcW w:w="1250" w:type="pct"/>
          </w:tcPr>
          <w:p w14:paraId="4722F915" w14:textId="120E1613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Indirizzo</w:t>
            </w:r>
            <w:r w:rsidR="00D741EA">
              <w:rPr>
                <w:rFonts w:ascii="Luiss Sans" w:hAnsi="Luiss Sans"/>
                <w:sz w:val="24"/>
                <w:szCs w:val="24"/>
              </w:rPr>
              <w:t xml:space="preserve"> </w:t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0" w:name="Testo31"/>
            <w:r w:rsidR="00D741EA"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 w:rsidR="00D741EA">
              <w:rPr>
                <w:rFonts w:ascii="Luiss Sans" w:hAnsi="Luiss Sans"/>
                <w:sz w:val="24"/>
                <w:szCs w:val="24"/>
              </w:rPr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separate"/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250" w:type="pct"/>
          </w:tcPr>
          <w:p w14:paraId="23BA71FF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B41589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1AAF0B4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</w:p>
        </w:tc>
      </w:tr>
      <w:tr w:rsidR="00D741EA" w:rsidRPr="00A80E91" w14:paraId="1C0AE0D4" w14:textId="77777777" w:rsidTr="00D741EA">
        <w:tc>
          <w:tcPr>
            <w:tcW w:w="2500" w:type="pct"/>
            <w:gridSpan w:val="2"/>
          </w:tcPr>
          <w:p w14:paraId="2AE34830" w14:textId="5C177B07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E-mail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1" w:name="Testo32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500" w:type="pct"/>
            <w:gridSpan w:val="2"/>
          </w:tcPr>
          <w:p w14:paraId="1927844B" w14:textId="4018E3B1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Telefono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2" w:name="Testo33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2"/>
          </w:p>
        </w:tc>
      </w:tr>
      <w:tr w:rsidR="00A80E91" w:rsidRPr="00A80E91" w14:paraId="41F834D0" w14:textId="77777777" w:rsidTr="006A6E95">
        <w:tc>
          <w:tcPr>
            <w:tcW w:w="5000" w:type="pct"/>
            <w:gridSpan w:val="4"/>
          </w:tcPr>
          <w:p w14:paraId="685FE59A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b/>
                <w:bCs/>
                <w:sz w:val="24"/>
                <w:szCs w:val="24"/>
              </w:rPr>
              <w:t>Dati del dirigente scolastico (o di un docente delegato quale referente)</w:t>
            </w:r>
          </w:p>
        </w:tc>
      </w:tr>
      <w:tr w:rsidR="00D741EA" w:rsidRPr="00A80E91" w14:paraId="41BAE795" w14:textId="77777777" w:rsidTr="00D741EA">
        <w:tc>
          <w:tcPr>
            <w:tcW w:w="2500" w:type="pct"/>
            <w:gridSpan w:val="2"/>
          </w:tcPr>
          <w:p w14:paraId="5A33B98B" w14:textId="57581BF3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Cognome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3" w:name="Testo34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500" w:type="pct"/>
            <w:gridSpan w:val="2"/>
          </w:tcPr>
          <w:p w14:paraId="029FA649" w14:textId="3689CF1D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Nome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4" w:name="Testo35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4"/>
          </w:p>
        </w:tc>
      </w:tr>
      <w:tr w:rsidR="00D741EA" w:rsidRPr="00A80E91" w14:paraId="60751C55" w14:textId="77777777" w:rsidTr="00D741EA">
        <w:tc>
          <w:tcPr>
            <w:tcW w:w="2500" w:type="pct"/>
            <w:gridSpan w:val="2"/>
          </w:tcPr>
          <w:p w14:paraId="1E4B694B" w14:textId="0A357542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E-mail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5" w:name="Testo36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500" w:type="pct"/>
            <w:gridSpan w:val="2"/>
          </w:tcPr>
          <w:p w14:paraId="4DCD8506" w14:textId="041AA8F4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Telefono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6" w:name="Testo37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6"/>
          </w:p>
        </w:tc>
      </w:tr>
      <w:tr w:rsidR="00A80E91" w:rsidRPr="00A80E91" w14:paraId="7DBF3F7F" w14:textId="77777777" w:rsidTr="006A6E95">
        <w:trPr>
          <w:trHeight w:val="645"/>
        </w:trPr>
        <w:tc>
          <w:tcPr>
            <w:tcW w:w="5000" w:type="pct"/>
            <w:gridSpan w:val="4"/>
          </w:tcPr>
          <w:p w14:paraId="07CCCAF7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Firma del dirigente scolastico</w:t>
            </w:r>
          </w:p>
          <w:p w14:paraId="5693104A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o del docente delegato quale referente</w:t>
            </w:r>
          </w:p>
          <w:p w14:paraId="62E4C750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e timbro della scuola o dell’istituto</w:t>
            </w:r>
          </w:p>
        </w:tc>
      </w:tr>
    </w:tbl>
    <w:p w14:paraId="2CF3D982" w14:textId="77777777" w:rsidR="00A80E91" w:rsidRPr="00A80E91" w:rsidRDefault="00A80E91" w:rsidP="00A80E91">
      <w:pPr>
        <w:spacing w:before="120" w:after="120"/>
        <w:rPr>
          <w:rFonts w:ascii="Luiss Sans" w:hAnsi="Luiss Sans"/>
          <w:b/>
          <w:sz w:val="24"/>
          <w:szCs w:val="24"/>
        </w:rPr>
      </w:pPr>
    </w:p>
    <w:p w14:paraId="21EC1922" w14:textId="77777777" w:rsidR="00A80E91" w:rsidRPr="00A80E91" w:rsidRDefault="00A80E91" w:rsidP="00A80E91">
      <w:pPr>
        <w:spacing w:before="120" w:after="120"/>
        <w:rPr>
          <w:rFonts w:ascii="Luiss Sans" w:hAnsi="Luiss Sans"/>
          <w:b/>
          <w:sz w:val="24"/>
          <w:szCs w:val="24"/>
        </w:rPr>
      </w:pPr>
    </w:p>
    <w:p w14:paraId="798CFD12" w14:textId="77777777" w:rsidR="00A80E91" w:rsidRPr="00A80E91" w:rsidRDefault="00A80E91" w:rsidP="00A80E91">
      <w:pPr>
        <w:spacing w:before="120" w:after="120"/>
        <w:rPr>
          <w:rFonts w:ascii="Luiss Sans" w:hAnsi="Luiss Sans"/>
          <w:b/>
          <w:sz w:val="24"/>
          <w:szCs w:val="24"/>
        </w:rPr>
      </w:pPr>
    </w:p>
    <w:p w14:paraId="30D5A5EF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</w:p>
    <w:p w14:paraId="0F4B882F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</w:p>
    <w:p w14:paraId="5FB43C0E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t>SEZIONE 2 – DESCRIZIONE DELL’ELABORATO</w:t>
      </w:r>
    </w:p>
    <w:p w14:paraId="2070BBC8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</w:p>
    <w:tbl>
      <w:tblPr>
        <w:tblStyle w:val="Grigliatabella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741EA" w:rsidRPr="00A80E91" w14:paraId="4341C86B" w14:textId="77777777" w:rsidTr="00D741EA">
        <w:tc>
          <w:tcPr>
            <w:tcW w:w="5000" w:type="pct"/>
          </w:tcPr>
          <w:p w14:paraId="6EEE33B0" w14:textId="3B0999AE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Titolo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37" w:name="Testo40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7"/>
          </w:p>
        </w:tc>
      </w:tr>
      <w:tr w:rsidR="00D741EA" w:rsidRPr="00A80E91" w14:paraId="586F1136" w14:textId="77777777" w:rsidTr="00D741EA">
        <w:tc>
          <w:tcPr>
            <w:tcW w:w="5000" w:type="pct"/>
            <w:tcBorders>
              <w:bottom w:val="single" w:sz="4" w:space="0" w:color="auto"/>
            </w:tcBorders>
          </w:tcPr>
          <w:p w14:paraId="4954E201" w14:textId="0C9E5D9C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Tecnica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8" w:name="Testo39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8"/>
          </w:p>
        </w:tc>
      </w:tr>
      <w:tr w:rsidR="00D741EA" w:rsidRPr="00A80E91" w14:paraId="2B32E0D3" w14:textId="77777777" w:rsidTr="004D0031">
        <w:trPr>
          <w:trHeight w:val="3259"/>
        </w:trPr>
        <w:tc>
          <w:tcPr>
            <w:tcW w:w="5000" w:type="pct"/>
          </w:tcPr>
          <w:p w14:paraId="37F41E15" w14:textId="5B20B552" w:rsidR="00D741EA" w:rsidRPr="00A80E91" w:rsidRDefault="00D741EA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Descrizione o interpretazione (</w:t>
            </w:r>
            <w:proofErr w:type="spellStart"/>
            <w:r w:rsidRPr="00A80E91">
              <w:rPr>
                <w:rFonts w:ascii="Luiss Sans" w:hAnsi="Luiss Sans"/>
                <w:sz w:val="24"/>
                <w:szCs w:val="24"/>
              </w:rPr>
              <w:t>max</w:t>
            </w:r>
            <w:proofErr w:type="spellEnd"/>
            <w:r w:rsidRPr="00A80E91">
              <w:rPr>
                <w:rFonts w:ascii="Luiss Sans" w:hAnsi="Luiss Sans"/>
                <w:sz w:val="24"/>
                <w:szCs w:val="24"/>
              </w:rPr>
              <w:t xml:space="preserve"> 500 parole)</w:t>
            </w:r>
            <w:r>
              <w:rPr>
                <w:rFonts w:ascii="Luiss Sans" w:hAnsi="Luiss Sans"/>
                <w:sz w:val="24"/>
                <w:szCs w:val="24"/>
              </w:rPr>
              <w:t xml:space="preserve"> </w:t>
            </w:r>
            <w:r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39" w:name="Testo38"/>
            <w:r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>
              <w:rPr>
                <w:rFonts w:ascii="Luiss Sans" w:hAnsi="Luiss Sans"/>
                <w:sz w:val="24"/>
                <w:szCs w:val="24"/>
              </w:rPr>
            </w:r>
            <w:r>
              <w:rPr>
                <w:rFonts w:ascii="Luiss Sans" w:hAnsi="Luiss Sans"/>
                <w:sz w:val="24"/>
                <w:szCs w:val="24"/>
              </w:rPr>
              <w:fldChar w:fldCharType="separate"/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565BA94D" w14:textId="77777777" w:rsidR="00A80E91" w:rsidRPr="00A80E91" w:rsidRDefault="00A80E91" w:rsidP="00A80E91">
      <w:pPr>
        <w:spacing w:before="120" w:after="120"/>
        <w:jc w:val="both"/>
        <w:rPr>
          <w:rFonts w:ascii="Luiss Sans" w:hAnsi="Luiss Sans"/>
          <w:sz w:val="24"/>
          <w:szCs w:val="24"/>
        </w:rPr>
      </w:pPr>
    </w:p>
    <w:p w14:paraId="157AC6DE" w14:textId="77777777" w:rsidR="00A80E91" w:rsidRPr="00A80E91" w:rsidRDefault="00A80E91" w:rsidP="00A80E91">
      <w:pPr>
        <w:spacing w:before="120" w:after="120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br w:type="page"/>
      </w:r>
    </w:p>
    <w:p w14:paraId="222BE899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lastRenderedPageBreak/>
        <w:t>SEZIONE 3 – DICHIARAZIONI</w:t>
      </w:r>
    </w:p>
    <w:p w14:paraId="09870708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</w:p>
    <w:p w14:paraId="1C258265" w14:textId="77777777" w:rsidR="00A80E91" w:rsidRPr="00A80E91" w:rsidRDefault="00A80E91" w:rsidP="00A80E91">
      <w:pPr>
        <w:spacing w:before="120" w:after="120"/>
        <w:jc w:val="both"/>
        <w:rPr>
          <w:rFonts w:ascii="Luiss Sans" w:hAnsi="Luiss Sans"/>
          <w:sz w:val="24"/>
          <w:szCs w:val="24"/>
        </w:rPr>
      </w:pPr>
      <w:r w:rsidRPr="00A80E91">
        <w:rPr>
          <w:rFonts w:ascii="Luiss Sans" w:hAnsi="Luiss Sans"/>
          <w:sz w:val="24"/>
          <w:szCs w:val="24"/>
        </w:rPr>
        <w:t>L’Autore (o rappresentante del collettivo di Autori) dichiara sotto la propria responsabilità</w:t>
      </w:r>
    </w:p>
    <w:p w14:paraId="660810EA" w14:textId="07E908F6" w:rsidR="00A80E91" w:rsidRPr="00A80E91" w:rsidRDefault="00A80E91" w:rsidP="00A80E91">
      <w:pPr>
        <w:numPr>
          <w:ilvl w:val="0"/>
          <w:numId w:val="2"/>
        </w:numPr>
        <w:spacing w:before="120" w:after="120"/>
        <w:jc w:val="both"/>
        <w:rPr>
          <w:rFonts w:ascii="Luiss Sans" w:hAnsi="Luiss Sans"/>
          <w:sz w:val="24"/>
          <w:szCs w:val="24"/>
        </w:rPr>
      </w:pPr>
      <w:r w:rsidRPr="00A80E91">
        <w:rPr>
          <w:rFonts w:ascii="Luiss Sans" w:hAnsi="Luiss Sans"/>
          <w:sz w:val="24"/>
          <w:szCs w:val="24"/>
        </w:rPr>
        <w:t xml:space="preserve">Di essere interessato a partecipare al concorso per la realizzazione del manifesto della </w:t>
      </w:r>
      <w:r w:rsidRPr="00A80E91">
        <w:rPr>
          <w:rFonts w:ascii="Luiss Sans" w:hAnsi="Luiss Sans"/>
          <w:bCs/>
          <w:sz w:val="24"/>
          <w:szCs w:val="24"/>
        </w:rPr>
        <w:t>74</w:t>
      </w:r>
      <w:r w:rsidR="00DE3FCC">
        <w:rPr>
          <w:rFonts w:ascii="Luiss Sans" w:hAnsi="Luiss Sans"/>
          <w:bCs/>
          <w:sz w:val="24"/>
          <w:szCs w:val="24"/>
        </w:rPr>
        <w:t>9</w:t>
      </w:r>
      <w:r w:rsidRPr="00A80E91">
        <w:rPr>
          <w:rFonts w:ascii="Luiss Sans" w:hAnsi="Luiss Sans"/>
          <w:bCs/>
          <w:sz w:val="24"/>
          <w:szCs w:val="24"/>
        </w:rPr>
        <w:t>ª Sagra dei Osei.</w:t>
      </w:r>
    </w:p>
    <w:p w14:paraId="5E7DD200" w14:textId="105F68CA" w:rsidR="00A80E91" w:rsidRPr="00A80E91" w:rsidRDefault="00A80E91" w:rsidP="00A80E91">
      <w:pPr>
        <w:numPr>
          <w:ilvl w:val="0"/>
          <w:numId w:val="2"/>
        </w:numPr>
        <w:spacing w:before="120" w:after="120"/>
        <w:jc w:val="both"/>
        <w:rPr>
          <w:rFonts w:ascii="Luiss Sans" w:hAnsi="Luiss Sans"/>
          <w:sz w:val="24"/>
          <w:szCs w:val="24"/>
        </w:rPr>
      </w:pPr>
      <w:r w:rsidRPr="00A80E91">
        <w:rPr>
          <w:rFonts w:ascii="Luiss Sans" w:hAnsi="Luiss Sans"/>
          <w:sz w:val="24"/>
          <w:szCs w:val="24"/>
        </w:rPr>
        <w:t xml:space="preserve">Di aver letto e compreso, e quindi accettare, le condizioni di partecipazione al concorso per la realizzazione del manifesto della </w:t>
      </w:r>
      <w:r w:rsidRPr="00A80E91">
        <w:rPr>
          <w:rFonts w:ascii="Luiss Sans" w:hAnsi="Luiss Sans"/>
          <w:bCs/>
          <w:sz w:val="24"/>
          <w:szCs w:val="24"/>
        </w:rPr>
        <w:t>74</w:t>
      </w:r>
      <w:r w:rsidR="00DE3FCC">
        <w:rPr>
          <w:rFonts w:ascii="Luiss Sans" w:hAnsi="Luiss Sans"/>
          <w:bCs/>
          <w:sz w:val="24"/>
          <w:szCs w:val="24"/>
        </w:rPr>
        <w:t>9</w:t>
      </w:r>
      <w:r w:rsidRPr="00A80E91">
        <w:rPr>
          <w:rFonts w:ascii="Luiss Sans" w:hAnsi="Luiss Sans"/>
          <w:bCs/>
          <w:sz w:val="24"/>
          <w:szCs w:val="24"/>
        </w:rPr>
        <w:t>ª Sagra dei Osei di cui al relativo bando di concorso, e in particolare</w:t>
      </w:r>
    </w:p>
    <w:p w14:paraId="1BEE208B" w14:textId="77777777" w:rsidR="00A80E91" w:rsidRPr="00A80E91" w:rsidRDefault="00A80E91" w:rsidP="00A80E91">
      <w:pPr>
        <w:numPr>
          <w:ilvl w:val="1"/>
          <w:numId w:val="2"/>
        </w:numPr>
        <w:spacing w:before="120" w:after="120"/>
        <w:jc w:val="both"/>
        <w:rPr>
          <w:rFonts w:ascii="Luiss Sans" w:hAnsi="Luiss Sans"/>
          <w:sz w:val="24"/>
          <w:szCs w:val="24"/>
        </w:rPr>
      </w:pPr>
      <w:r w:rsidRPr="00A80E91">
        <w:rPr>
          <w:rFonts w:ascii="Luiss Sans" w:hAnsi="Luiss Sans"/>
          <w:bCs/>
          <w:sz w:val="24"/>
          <w:szCs w:val="24"/>
        </w:rPr>
        <w:t>Di aver compreso che la partecipazione è gratuita e non dà diritto ad alcun tipo di rimborso spese.</w:t>
      </w:r>
    </w:p>
    <w:p w14:paraId="19634678" w14:textId="77777777" w:rsidR="00A80E91" w:rsidRPr="00A80E91" w:rsidRDefault="00A80E91" w:rsidP="00A80E91">
      <w:pPr>
        <w:numPr>
          <w:ilvl w:val="1"/>
          <w:numId w:val="2"/>
        </w:numPr>
        <w:spacing w:before="120" w:after="120"/>
        <w:jc w:val="both"/>
        <w:rPr>
          <w:rFonts w:ascii="Luiss Sans" w:hAnsi="Luiss Sans"/>
          <w:sz w:val="24"/>
          <w:szCs w:val="24"/>
        </w:rPr>
      </w:pPr>
      <w:r w:rsidRPr="00A80E91">
        <w:rPr>
          <w:rFonts w:ascii="Luiss Sans" w:hAnsi="Luiss Sans"/>
          <w:bCs/>
          <w:sz w:val="24"/>
          <w:szCs w:val="24"/>
        </w:rPr>
        <w:t>Di aver compreso quali sono le modalità di presentazione degli elaborati, manlevando l’Associazione Pro Sacile da ogni responsabilità qualora i file inviati non siano leggibili o risultino danneggiati.</w:t>
      </w:r>
    </w:p>
    <w:p w14:paraId="1093387F" w14:textId="3743D504" w:rsidR="00A80E91" w:rsidRPr="00A80E91" w:rsidRDefault="00A80E91" w:rsidP="00A80E91">
      <w:pPr>
        <w:numPr>
          <w:ilvl w:val="1"/>
          <w:numId w:val="2"/>
        </w:numPr>
        <w:spacing w:before="120" w:after="120"/>
        <w:jc w:val="both"/>
        <w:rPr>
          <w:rFonts w:ascii="Luiss Sans" w:hAnsi="Luiss Sans"/>
          <w:sz w:val="24"/>
          <w:szCs w:val="24"/>
        </w:rPr>
      </w:pPr>
      <w:r w:rsidRPr="00A80E91">
        <w:rPr>
          <w:rFonts w:ascii="Luiss Sans" w:hAnsi="Luiss Sans"/>
          <w:bCs/>
          <w:sz w:val="24"/>
          <w:szCs w:val="24"/>
        </w:rPr>
        <w:t>Di aver compreso quali sono le modalità di concorso e di aver compreso che le modalità relative alla seconda fase saranno definite successivamente.</w:t>
      </w:r>
    </w:p>
    <w:p w14:paraId="7AEB1DE0" w14:textId="77777777" w:rsidR="00A80E91" w:rsidRPr="00A80E91" w:rsidRDefault="00A80E91" w:rsidP="00A80E91">
      <w:pPr>
        <w:numPr>
          <w:ilvl w:val="1"/>
          <w:numId w:val="2"/>
        </w:numPr>
        <w:spacing w:before="120" w:after="120"/>
        <w:jc w:val="both"/>
        <w:rPr>
          <w:rFonts w:ascii="Luiss Sans" w:hAnsi="Luiss Sans"/>
          <w:sz w:val="24"/>
          <w:szCs w:val="24"/>
        </w:rPr>
      </w:pPr>
      <w:r w:rsidRPr="00A80E91">
        <w:rPr>
          <w:rFonts w:ascii="Luiss Sans" w:hAnsi="Luiss Sans"/>
          <w:bCs/>
          <w:sz w:val="24"/>
          <w:szCs w:val="24"/>
        </w:rPr>
        <w:t>Di aver compreso che il giudizio della Giuria sulla preselezione dei dieci elaborati e il giudizio del pubblico sulla scelta dell’elaborato vincitore sono insindacabili e incontestabili.</w:t>
      </w:r>
    </w:p>
    <w:p w14:paraId="28E60DFE" w14:textId="77777777" w:rsidR="00A80E91" w:rsidRPr="00A80E91" w:rsidRDefault="00A80E91" w:rsidP="00A80E91">
      <w:pPr>
        <w:numPr>
          <w:ilvl w:val="1"/>
          <w:numId w:val="2"/>
        </w:numPr>
        <w:spacing w:before="120" w:after="120"/>
        <w:jc w:val="both"/>
        <w:rPr>
          <w:rFonts w:ascii="Luiss Sans" w:hAnsi="Luiss Sans"/>
          <w:sz w:val="24"/>
          <w:szCs w:val="24"/>
        </w:rPr>
      </w:pPr>
      <w:r w:rsidRPr="00A80E91">
        <w:rPr>
          <w:rFonts w:ascii="Luiss Sans" w:hAnsi="Luiss Sans"/>
          <w:sz w:val="24"/>
          <w:szCs w:val="24"/>
        </w:rPr>
        <w:t>Di aver compreso che l’Associazione Pro Sacile acquisirà i diritti sull’elaborato vincitore ai sensi dell’articolo 6 e su tutti gli elaborati partecipanti ai sensi dell’articolo 9.</w:t>
      </w:r>
    </w:p>
    <w:p w14:paraId="1CB3873E" w14:textId="77777777" w:rsidR="00A80E91" w:rsidRPr="00A80E91" w:rsidRDefault="00A80E91" w:rsidP="00A80E91">
      <w:pPr>
        <w:numPr>
          <w:ilvl w:val="1"/>
          <w:numId w:val="2"/>
        </w:numPr>
        <w:spacing w:before="120" w:after="120"/>
        <w:jc w:val="both"/>
        <w:rPr>
          <w:rFonts w:ascii="Luiss Sans" w:hAnsi="Luiss Sans"/>
          <w:sz w:val="24"/>
          <w:szCs w:val="24"/>
        </w:rPr>
      </w:pPr>
      <w:r w:rsidRPr="00A80E91">
        <w:rPr>
          <w:rFonts w:ascii="Luiss Sans" w:hAnsi="Luiss Sans"/>
          <w:sz w:val="24"/>
          <w:szCs w:val="24"/>
        </w:rPr>
        <w:t>Di aver compreso le disposizioni di cui all’articolo 10 e di manlevare l’Associazione Pro Sacile da ogni responsabilità dovesse sorgere, anche in futuro, per il mancato rispetto delle condizioni in materia di diritto d’autore, copyright, privacy e tutela della proprietà intellettuale.</w:t>
      </w:r>
    </w:p>
    <w:p w14:paraId="2E581151" w14:textId="77777777" w:rsidR="00A80E91" w:rsidRPr="00A80E91" w:rsidRDefault="00A80E91" w:rsidP="00A80E91">
      <w:pPr>
        <w:spacing w:before="120" w:after="120"/>
        <w:jc w:val="both"/>
        <w:rPr>
          <w:rFonts w:ascii="Luiss Sans" w:hAnsi="Luiss Sans"/>
          <w:sz w:val="24"/>
          <w:szCs w:val="24"/>
        </w:rPr>
      </w:pPr>
    </w:p>
    <w:p w14:paraId="039D2852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</w:p>
    <w:p w14:paraId="3F2087BD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</w:p>
    <w:p w14:paraId="5E042F1B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  <w:r w:rsidRPr="00A80E91">
        <w:rPr>
          <w:rFonts w:ascii="Luiss Sans" w:hAnsi="Luiss Sans"/>
          <w:b/>
          <w:sz w:val="24"/>
          <w:szCs w:val="24"/>
        </w:rPr>
        <w:t>SEZIONE 4 – ALLEGATI E FIRME</w:t>
      </w:r>
    </w:p>
    <w:p w14:paraId="619009A8" w14:textId="77777777" w:rsidR="00A80E91" w:rsidRPr="00A80E91" w:rsidRDefault="00A80E91" w:rsidP="00A80E91">
      <w:pPr>
        <w:spacing w:before="120" w:after="120"/>
        <w:jc w:val="center"/>
        <w:rPr>
          <w:rFonts w:ascii="Luiss Sans" w:hAnsi="Luiss Sans"/>
          <w:b/>
          <w:sz w:val="24"/>
          <w:szCs w:val="24"/>
        </w:rPr>
      </w:pPr>
    </w:p>
    <w:p w14:paraId="6DCF4C9E" w14:textId="77777777" w:rsidR="00A80E91" w:rsidRPr="00A80E91" w:rsidRDefault="00A80E91" w:rsidP="00A80E91">
      <w:pPr>
        <w:numPr>
          <w:ilvl w:val="0"/>
          <w:numId w:val="3"/>
        </w:numPr>
        <w:spacing w:before="120" w:after="120"/>
        <w:jc w:val="both"/>
        <w:rPr>
          <w:rFonts w:ascii="Luiss Sans" w:hAnsi="Luiss Sans"/>
          <w:bCs/>
          <w:sz w:val="24"/>
          <w:szCs w:val="24"/>
        </w:rPr>
      </w:pPr>
      <w:r w:rsidRPr="00A80E91">
        <w:rPr>
          <w:rFonts w:ascii="Luiss Sans" w:hAnsi="Luiss Sans"/>
          <w:sz w:val="24"/>
          <w:szCs w:val="24"/>
        </w:rPr>
        <w:t>Copia fronte e retro del documento di identità e del codice fiscale dell’Autore o del rappresentante del collettivo.</w:t>
      </w:r>
    </w:p>
    <w:p w14:paraId="44BB3A64" w14:textId="77777777" w:rsidR="00A80E91" w:rsidRPr="00A80E91" w:rsidRDefault="00A80E91" w:rsidP="00A80E91">
      <w:pPr>
        <w:numPr>
          <w:ilvl w:val="0"/>
          <w:numId w:val="3"/>
        </w:numPr>
        <w:spacing w:before="120" w:after="120"/>
        <w:jc w:val="both"/>
        <w:rPr>
          <w:rFonts w:ascii="Luiss Sans" w:hAnsi="Luiss Sans"/>
          <w:bCs/>
          <w:sz w:val="24"/>
          <w:szCs w:val="24"/>
        </w:rPr>
      </w:pPr>
      <w:r w:rsidRPr="00A80E91">
        <w:rPr>
          <w:rFonts w:ascii="Luiss Sans" w:hAnsi="Luiss Sans"/>
          <w:sz w:val="24"/>
          <w:szCs w:val="24"/>
        </w:rPr>
        <w:t>Copia fronte e retro del documento di identità e del codice fiscale di un genitore o dell’esercente la potestà genitoriale dell’Autore o del rappresentante del collettivo qualora di minore età.</w:t>
      </w:r>
    </w:p>
    <w:p w14:paraId="5DBBE4DE" w14:textId="77777777" w:rsidR="00A80E91" w:rsidRPr="00A80E91" w:rsidRDefault="00A80E91" w:rsidP="00A80E91">
      <w:pPr>
        <w:spacing w:before="120" w:after="120"/>
        <w:jc w:val="both"/>
        <w:rPr>
          <w:rFonts w:ascii="Luiss Sans" w:hAnsi="Luiss Sans"/>
          <w:sz w:val="24"/>
          <w:szCs w:val="24"/>
        </w:rPr>
      </w:pPr>
    </w:p>
    <w:tbl>
      <w:tblPr>
        <w:tblStyle w:val="Grigliatabella"/>
        <w:tblW w:w="5000" w:type="pct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0E91" w:rsidRPr="00A80E91" w14:paraId="43C06272" w14:textId="77777777" w:rsidTr="006A6E95">
        <w:trPr>
          <w:jc w:val="center"/>
        </w:trPr>
        <w:tc>
          <w:tcPr>
            <w:tcW w:w="5000" w:type="pct"/>
          </w:tcPr>
          <w:p w14:paraId="0C4810FD" w14:textId="783B0EE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Data e luogo</w:t>
            </w:r>
            <w:r w:rsidR="00D741EA">
              <w:rPr>
                <w:rFonts w:ascii="Luiss Sans" w:hAnsi="Luiss Sans"/>
                <w:sz w:val="24"/>
                <w:szCs w:val="24"/>
              </w:rPr>
              <w:t xml:space="preserve"> </w:t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40" w:name="Testo41"/>
            <w:r w:rsidR="00D741EA">
              <w:rPr>
                <w:rFonts w:ascii="Luiss Sans" w:hAnsi="Luiss Sans"/>
                <w:sz w:val="24"/>
                <w:szCs w:val="24"/>
              </w:rPr>
              <w:instrText xml:space="preserve"> FORMTEXT </w:instrText>
            </w:r>
            <w:r w:rsidR="00D741EA">
              <w:rPr>
                <w:rFonts w:ascii="Luiss Sans" w:hAnsi="Luiss Sans"/>
                <w:sz w:val="24"/>
                <w:szCs w:val="24"/>
              </w:rPr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separate"/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noProof/>
                <w:sz w:val="24"/>
                <w:szCs w:val="24"/>
              </w:rPr>
              <w:t> </w:t>
            </w:r>
            <w:r w:rsidR="00D741EA">
              <w:rPr>
                <w:rFonts w:ascii="Luiss Sans" w:hAnsi="Luiss Sans"/>
                <w:sz w:val="24"/>
                <w:szCs w:val="24"/>
              </w:rPr>
              <w:fldChar w:fldCharType="end"/>
            </w:r>
            <w:bookmarkEnd w:id="40"/>
          </w:p>
        </w:tc>
      </w:tr>
      <w:tr w:rsidR="00A80E91" w:rsidRPr="00A80E91" w14:paraId="6977F8ED" w14:textId="77777777" w:rsidTr="006A6E95">
        <w:trPr>
          <w:jc w:val="center"/>
        </w:trPr>
        <w:tc>
          <w:tcPr>
            <w:tcW w:w="5000" w:type="pct"/>
          </w:tcPr>
          <w:p w14:paraId="468D9385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Firma dell’Autore</w:t>
            </w:r>
          </w:p>
          <w:p w14:paraId="40612291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o del rappresentante del collettivo</w:t>
            </w:r>
          </w:p>
        </w:tc>
      </w:tr>
      <w:tr w:rsidR="00A80E91" w:rsidRPr="00A80E91" w14:paraId="2917905D" w14:textId="77777777" w:rsidTr="006A6E95">
        <w:trPr>
          <w:jc w:val="center"/>
        </w:trPr>
        <w:tc>
          <w:tcPr>
            <w:tcW w:w="5000" w:type="pct"/>
          </w:tcPr>
          <w:p w14:paraId="3A959DA6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Firma del genitore</w:t>
            </w:r>
          </w:p>
          <w:p w14:paraId="18CDC552" w14:textId="77777777" w:rsidR="00A80E91" w:rsidRPr="00A80E91" w:rsidRDefault="00A80E91" w:rsidP="00A80E91">
            <w:pPr>
              <w:spacing w:before="120" w:after="120"/>
              <w:rPr>
                <w:rFonts w:ascii="Luiss Sans" w:hAnsi="Luiss Sans"/>
                <w:sz w:val="24"/>
                <w:szCs w:val="24"/>
              </w:rPr>
            </w:pPr>
            <w:r w:rsidRPr="00A80E91">
              <w:rPr>
                <w:rFonts w:ascii="Luiss Sans" w:hAnsi="Luiss Sans"/>
                <w:sz w:val="24"/>
                <w:szCs w:val="24"/>
              </w:rPr>
              <w:t>o dell’esercente la potestà genitoriale</w:t>
            </w:r>
          </w:p>
        </w:tc>
      </w:tr>
    </w:tbl>
    <w:p w14:paraId="080A14C2" w14:textId="77777777" w:rsidR="00A80E91" w:rsidRPr="00A80E91" w:rsidRDefault="00A80E91" w:rsidP="00A80E91">
      <w:pPr>
        <w:spacing w:before="120" w:after="120"/>
        <w:rPr>
          <w:rFonts w:ascii="Luiss Sans" w:hAnsi="Luiss Sans"/>
        </w:rPr>
      </w:pPr>
    </w:p>
    <w:p w14:paraId="5D666A51" w14:textId="77777777" w:rsidR="002819C7" w:rsidRPr="00A80E91" w:rsidRDefault="002819C7" w:rsidP="00A80E91">
      <w:pPr>
        <w:spacing w:before="120" w:after="120"/>
        <w:rPr>
          <w:rFonts w:ascii="Luiss Sans" w:hAnsi="Luiss Sans"/>
        </w:rPr>
      </w:pPr>
    </w:p>
    <w:sectPr w:rsidR="002819C7" w:rsidRPr="00A80E91" w:rsidSect="00E906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321" w:footer="385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A8B7" w14:textId="77777777" w:rsidR="004951B4" w:rsidRDefault="004951B4">
      <w:r>
        <w:separator/>
      </w:r>
    </w:p>
  </w:endnote>
  <w:endnote w:type="continuationSeparator" w:id="0">
    <w:p w14:paraId="0AB2F01A" w14:textId="77777777" w:rsidR="004951B4" w:rsidRDefault="0049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iss Sans">
    <w:altName w:val="Luiss Sans"/>
    <w:panose1 w:val="00000000000000000000"/>
    <w:charset w:val="00"/>
    <w:family w:val="auto"/>
    <w:notTrueType/>
    <w:pitch w:val="variable"/>
    <w:sig w:usb0="800000AF" w:usb1="5000206A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509B" w14:textId="77777777" w:rsidR="00DB016C" w:rsidRDefault="00DB016C" w:rsidP="00DB016C">
    <w:pPr>
      <w:pStyle w:val="Pidipagina"/>
      <w:jc w:val="center"/>
      <w:rPr>
        <w:i/>
        <w:iCs/>
      </w:rPr>
    </w:pPr>
  </w:p>
  <w:p w14:paraId="7D1A2BDD" w14:textId="77777777" w:rsidR="002819C7" w:rsidRPr="00DB016C" w:rsidRDefault="002819C7" w:rsidP="002819C7">
    <w:pPr>
      <w:pStyle w:val="Pidipagina"/>
      <w:jc w:val="center"/>
      <w:rPr>
        <w:rFonts w:ascii="Baskerville" w:hAnsi="Baskerville"/>
        <w:color w:val="A1260A"/>
      </w:rPr>
    </w:pPr>
    <w:r w:rsidRPr="00DB016C">
      <w:rPr>
        <w:rFonts w:ascii="Baskerville" w:hAnsi="Baskerville"/>
        <w:color w:val="A1260A"/>
      </w:rPr>
      <w:t>Pro Sacile</w:t>
    </w:r>
    <w:r>
      <w:rPr>
        <w:rFonts w:ascii="Baskerville" w:hAnsi="Baskerville"/>
        <w:color w:val="A1260A"/>
      </w:rPr>
      <w:t xml:space="preserve"> – Associazione di promozione sociale</w:t>
    </w:r>
  </w:p>
  <w:p w14:paraId="70B99785" w14:textId="404FC6CE" w:rsidR="00DB016C" w:rsidRPr="00DB016C" w:rsidRDefault="002819C7" w:rsidP="00DE3FCC">
    <w:pPr>
      <w:pStyle w:val="Pidipagina"/>
      <w:jc w:val="center"/>
      <w:rPr>
        <w:i/>
        <w:iCs/>
        <w:color w:val="A1260A"/>
      </w:rPr>
    </w:pPr>
    <w:r>
      <w:rPr>
        <w:rFonts w:ascii="Baskerville" w:hAnsi="Baskerville"/>
        <w:color w:val="A1260A"/>
      </w:rPr>
      <w:t>Via Albino Ruffo, 10, 33077, Sacile (PN)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DC14" w14:textId="77777777" w:rsidR="003B2DD6" w:rsidRPr="00DB016C" w:rsidRDefault="003B2DD6" w:rsidP="003B2DD6">
    <w:pPr>
      <w:pStyle w:val="Pidipagina"/>
      <w:jc w:val="center"/>
      <w:rPr>
        <w:rFonts w:ascii="Baskerville" w:hAnsi="Baskerville"/>
        <w:color w:val="A1260A"/>
      </w:rPr>
    </w:pPr>
    <w:r w:rsidRPr="00DB016C">
      <w:rPr>
        <w:rFonts w:ascii="Baskerville" w:hAnsi="Baskerville"/>
        <w:color w:val="A1260A"/>
      </w:rPr>
      <w:t>Pro Sacile</w:t>
    </w:r>
    <w:r w:rsidR="00137743">
      <w:rPr>
        <w:rFonts w:ascii="Baskerville" w:hAnsi="Baskerville"/>
        <w:color w:val="A1260A"/>
      </w:rPr>
      <w:t xml:space="preserve"> – Associazione di promozione sociale</w:t>
    </w:r>
  </w:p>
  <w:p w14:paraId="6574802E" w14:textId="63E176EB" w:rsidR="00DB016C" w:rsidRPr="006B49F3" w:rsidRDefault="00137743" w:rsidP="00DE3FCC">
    <w:pPr>
      <w:pStyle w:val="Pidipagina"/>
      <w:jc w:val="center"/>
      <w:rPr>
        <w:i/>
        <w:iCs/>
        <w:color w:val="A1260A"/>
      </w:rPr>
    </w:pPr>
    <w:r>
      <w:rPr>
        <w:rFonts w:ascii="Baskerville" w:hAnsi="Baskerville"/>
        <w:color w:val="A1260A"/>
      </w:rPr>
      <w:t>Via Albino Ruffo, 10, 33077, Sacile (PN)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5DEB" w14:textId="77777777" w:rsidR="004951B4" w:rsidRDefault="004951B4">
      <w:r>
        <w:separator/>
      </w:r>
    </w:p>
  </w:footnote>
  <w:footnote w:type="continuationSeparator" w:id="0">
    <w:p w14:paraId="3E9F9EE9" w14:textId="77777777" w:rsidR="004951B4" w:rsidRDefault="0049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216E" w14:textId="77777777" w:rsidR="00137743" w:rsidRDefault="001377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A314" w14:textId="77777777" w:rsidR="00137743" w:rsidRDefault="001377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0C91" w14:textId="77777777" w:rsidR="00DE4711" w:rsidRDefault="00053AF7">
    <w:r>
      <w:rPr>
        <w:noProof/>
      </w:rPr>
      <w:drawing>
        <wp:inline distT="0" distB="0" distL="0" distR="0" wp14:anchorId="42EEDE08" wp14:editId="60C8A40F">
          <wp:extent cx="1800000" cy="1029302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2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9D983" w14:textId="77777777" w:rsidR="00DE257A" w:rsidRDefault="00DE25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7875C8"/>
    <w:multiLevelType w:val="hybridMultilevel"/>
    <w:tmpl w:val="79DC7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84BA7"/>
    <w:multiLevelType w:val="hybridMultilevel"/>
    <w:tmpl w:val="0DC8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91"/>
    <w:rsid w:val="000033DF"/>
    <w:rsid w:val="00012693"/>
    <w:rsid w:val="00052921"/>
    <w:rsid w:val="00053AF7"/>
    <w:rsid w:val="00085EA9"/>
    <w:rsid w:val="00086A7C"/>
    <w:rsid w:val="00095C0C"/>
    <w:rsid w:val="000C705D"/>
    <w:rsid w:val="001043C0"/>
    <w:rsid w:val="0012609B"/>
    <w:rsid w:val="00126BBA"/>
    <w:rsid w:val="00134AFC"/>
    <w:rsid w:val="00137743"/>
    <w:rsid w:val="00146A03"/>
    <w:rsid w:val="00157181"/>
    <w:rsid w:val="0016587E"/>
    <w:rsid w:val="00194252"/>
    <w:rsid w:val="001A1712"/>
    <w:rsid w:val="001A59EB"/>
    <w:rsid w:val="001D6880"/>
    <w:rsid w:val="001F40AC"/>
    <w:rsid w:val="00220099"/>
    <w:rsid w:val="002203CE"/>
    <w:rsid w:val="00222169"/>
    <w:rsid w:val="002819C7"/>
    <w:rsid w:val="002863F2"/>
    <w:rsid w:val="002C3027"/>
    <w:rsid w:val="002C5660"/>
    <w:rsid w:val="0037646B"/>
    <w:rsid w:val="003B2DD6"/>
    <w:rsid w:val="003D2B91"/>
    <w:rsid w:val="003D772A"/>
    <w:rsid w:val="004805B1"/>
    <w:rsid w:val="004807F9"/>
    <w:rsid w:val="00487ED6"/>
    <w:rsid w:val="004951B4"/>
    <w:rsid w:val="004A53BA"/>
    <w:rsid w:val="004C37A4"/>
    <w:rsid w:val="004F5774"/>
    <w:rsid w:val="005024FE"/>
    <w:rsid w:val="005268B3"/>
    <w:rsid w:val="00541F17"/>
    <w:rsid w:val="00567D86"/>
    <w:rsid w:val="0057775E"/>
    <w:rsid w:val="00584D13"/>
    <w:rsid w:val="00597198"/>
    <w:rsid w:val="005C5037"/>
    <w:rsid w:val="005D5016"/>
    <w:rsid w:val="005F2F09"/>
    <w:rsid w:val="00620113"/>
    <w:rsid w:val="00685B46"/>
    <w:rsid w:val="006B3A10"/>
    <w:rsid w:val="006B49F3"/>
    <w:rsid w:val="006E05E9"/>
    <w:rsid w:val="00700F1D"/>
    <w:rsid w:val="00723190"/>
    <w:rsid w:val="007272B1"/>
    <w:rsid w:val="00736D9C"/>
    <w:rsid w:val="007810AF"/>
    <w:rsid w:val="007C3ECF"/>
    <w:rsid w:val="007F693C"/>
    <w:rsid w:val="007F7071"/>
    <w:rsid w:val="008311ED"/>
    <w:rsid w:val="00842741"/>
    <w:rsid w:val="00885C4F"/>
    <w:rsid w:val="00885ECB"/>
    <w:rsid w:val="008C0379"/>
    <w:rsid w:val="008F5C60"/>
    <w:rsid w:val="00941498"/>
    <w:rsid w:val="00966B9E"/>
    <w:rsid w:val="009827FB"/>
    <w:rsid w:val="0098327E"/>
    <w:rsid w:val="009B2E71"/>
    <w:rsid w:val="009C03DA"/>
    <w:rsid w:val="009E0424"/>
    <w:rsid w:val="009F5B02"/>
    <w:rsid w:val="00A36705"/>
    <w:rsid w:val="00A80E91"/>
    <w:rsid w:val="00AE3DCB"/>
    <w:rsid w:val="00B01017"/>
    <w:rsid w:val="00B237F4"/>
    <w:rsid w:val="00B23914"/>
    <w:rsid w:val="00B45FC6"/>
    <w:rsid w:val="00B66020"/>
    <w:rsid w:val="00B739DB"/>
    <w:rsid w:val="00B969F6"/>
    <w:rsid w:val="00BB369C"/>
    <w:rsid w:val="00C07112"/>
    <w:rsid w:val="00C778EF"/>
    <w:rsid w:val="00CA1E72"/>
    <w:rsid w:val="00CA5501"/>
    <w:rsid w:val="00CF1147"/>
    <w:rsid w:val="00D36771"/>
    <w:rsid w:val="00D6457E"/>
    <w:rsid w:val="00D6478B"/>
    <w:rsid w:val="00D741EA"/>
    <w:rsid w:val="00DB016C"/>
    <w:rsid w:val="00DD4389"/>
    <w:rsid w:val="00DE257A"/>
    <w:rsid w:val="00DE3FCC"/>
    <w:rsid w:val="00DE4711"/>
    <w:rsid w:val="00E17DEA"/>
    <w:rsid w:val="00E90680"/>
    <w:rsid w:val="00EF1969"/>
    <w:rsid w:val="00F32161"/>
    <w:rsid w:val="00F36BD5"/>
    <w:rsid w:val="00F44897"/>
    <w:rsid w:val="00F80306"/>
    <w:rsid w:val="00F845BC"/>
    <w:rsid w:val="00FE1AD9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54314E"/>
  <w15:docId w15:val="{D30165CF-3A0D-3D44-A76E-94FB08D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E91"/>
  </w:style>
  <w:style w:type="paragraph" w:styleId="Titolo1">
    <w:name w:val="heading 1"/>
    <w:basedOn w:val="Normale"/>
    <w:next w:val="Normale"/>
    <w:qFormat/>
    <w:rsid w:val="003D772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D772A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  <w:szCs w:val="24"/>
    </w:rPr>
  </w:style>
  <w:style w:type="paragraph" w:styleId="Titolo3">
    <w:name w:val="heading 3"/>
    <w:basedOn w:val="Normale"/>
    <w:next w:val="Normale"/>
    <w:qFormat/>
    <w:rsid w:val="003D772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D772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D772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3D772A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sz w:val="24"/>
      <w:szCs w:val="24"/>
    </w:rPr>
  </w:style>
  <w:style w:type="paragraph" w:styleId="Titolo8">
    <w:name w:val="heading 8"/>
    <w:basedOn w:val="Normale"/>
    <w:next w:val="Normale"/>
    <w:qFormat/>
    <w:rsid w:val="003D772A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72A"/>
    <w:rPr>
      <w:rFonts w:ascii="Tahoma" w:eastAsia="Times New Roman" w:hAnsi="Tahoma" w:cs="Tahoma" w:hint="default"/>
    </w:rPr>
  </w:style>
  <w:style w:type="character" w:customStyle="1" w:styleId="WW8Num1z1">
    <w:name w:val="WW8Num1z1"/>
    <w:rsid w:val="003D772A"/>
    <w:rPr>
      <w:rFonts w:hint="default"/>
    </w:rPr>
  </w:style>
  <w:style w:type="character" w:customStyle="1" w:styleId="WW8Num1z2">
    <w:name w:val="WW8Num1z2"/>
    <w:rsid w:val="003D772A"/>
    <w:rPr>
      <w:rFonts w:ascii="Wingdings" w:hAnsi="Wingdings" w:cs="Wingdings" w:hint="default"/>
    </w:rPr>
  </w:style>
  <w:style w:type="character" w:customStyle="1" w:styleId="WW8Num1z3">
    <w:name w:val="WW8Num1z3"/>
    <w:rsid w:val="003D772A"/>
    <w:rPr>
      <w:rFonts w:ascii="Symbol" w:hAnsi="Symbol" w:cs="Symbol" w:hint="default"/>
    </w:rPr>
  </w:style>
  <w:style w:type="character" w:customStyle="1" w:styleId="WW8Num1z4">
    <w:name w:val="WW8Num1z4"/>
    <w:rsid w:val="003D772A"/>
    <w:rPr>
      <w:rFonts w:ascii="Courier New" w:hAnsi="Courier New" w:cs="Courier New" w:hint="default"/>
    </w:rPr>
  </w:style>
  <w:style w:type="character" w:customStyle="1" w:styleId="WW8Num2z0">
    <w:name w:val="WW8Num2z0"/>
    <w:rsid w:val="003D772A"/>
    <w:rPr>
      <w:rFonts w:ascii="Wingdings" w:hAnsi="Wingdings" w:cs="Wingdings" w:hint="default"/>
    </w:rPr>
  </w:style>
  <w:style w:type="character" w:customStyle="1" w:styleId="WW8Num2z1">
    <w:name w:val="WW8Num2z1"/>
    <w:rsid w:val="003D772A"/>
    <w:rPr>
      <w:rFonts w:ascii="Courier New" w:hAnsi="Courier New" w:cs="Courier New" w:hint="default"/>
    </w:rPr>
  </w:style>
  <w:style w:type="character" w:customStyle="1" w:styleId="WW8Num2z3">
    <w:name w:val="WW8Num2z3"/>
    <w:rsid w:val="003D772A"/>
    <w:rPr>
      <w:rFonts w:ascii="Symbol" w:hAnsi="Symbol" w:cs="Symbol" w:hint="default"/>
    </w:rPr>
  </w:style>
  <w:style w:type="character" w:customStyle="1" w:styleId="WW8Num3z0">
    <w:name w:val="WW8Num3z0"/>
    <w:rsid w:val="003D772A"/>
    <w:rPr>
      <w:rFonts w:ascii="Symbol" w:hAnsi="Symbol" w:cs="Symbol" w:hint="default"/>
    </w:rPr>
  </w:style>
  <w:style w:type="character" w:customStyle="1" w:styleId="WW8Num3z1">
    <w:name w:val="WW8Num3z1"/>
    <w:rsid w:val="003D772A"/>
    <w:rPr>
      <w:rFonts w:ascii="Courier New" w:hAnsi="Courier New" w:cs="Courier New" w:hint="default"/>
    </w:rPr>
  </w:style>
  <w:style w:type="character" w:customStyle="1" w:styleId="WW8Num3z2">
    <w:name w:val="WW8Num3z2"/>
    <w:rsid w:val="003D772A"/>
    <w:rPr>
      <w:rFonts w:ascii="Wingdings" w:hAnsi="Wingdings" w:cs="Wingdings" w:hint="default"/>
    </w:rPr>
  </w:style>
  <w:style w:type="character" w:customStyle="1" w:styleId="WW8Num4z0">
    <w:name w:val="WW8Num4z0"/>
    <w:rsid w:val="003D772A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3D772A"/>
    <w:rPr>
      <w:rFonts w:ascii="Courier New" w:hAnsi="Courier New" w:cs="Courier New" w:hint="default"/>
    </w:rPr>
  </w:style>
  <w:style w:type="character" w:customStyle="1" w:styleId="WW8Num4z2">
    <w:name w:val="WW8Num4z2"/>
    <w:rsid w:val="003D772A"/>
    <w:rPr>
      <w:rFonts w:ascii="Wingdings" w:hAnsi="Wingdings" w:cs="Wingdings" w:hint="default"/>
    </w:rPr>
  </w:style>
  <w:style w:type="character" w:customStyle="1" w:styleId="WW8Num4z3">
    <w:name w:val="WW8Num4z3"/>
    <w:rsid w:val="003D772A"/>
    <w:rPr>
      <w:rFonts w:ascii="Symbol" w:hAnsi="Symbol" w:cs="Symbol" w:hint="default"/>
    </w:rPr>
  </w:style>
  <w:style w:type="character" w:customStyle="1" w:styleId="WW8Num5z0">
    <w:name w:val="WW8Num5z0"/>
    <w:rsid w:val="003D772A"/>
    <w:rPr>
      <w:rFonts w:ascii="Verdana" w:eastAsia="MS Mincho" w:hAnsi="Verdana" w:cs="Verdana" w:hint="default"/>
      <w:color w:val="auto"/>
    </w:rPr>
  </w:style>
  <w:style w:type="character" w:customStyle="1" w:styleId="WW8Num5z2">
    <w:name w:val="WW8Num5z2"/>
    <w:rsid w:val="003D772A"/>
    <w:rPr>
      <w:rFonts w:ascii="Wingdings" w:hAnsi="Wingdings" w:cs="Wingdings" w:hint="default"/>
    </w:rPr>
  </w:style>
  <w:style w:type="character" w:customStyle="1" w:styleId="WW8Num5z3">
    <w:name w:val="WW8Num5z3"/>
    <w:rsid w:val="003D772A"/>
    <w:rPr>
      <w:rFonts w:ascii="Symbol" w:hAnsi="Symbol" w:cs="Symbol" w:hint="default"/>
    </w:rPr>
  </w:style>
  <w:style w:type="character" w:customStyle="1" w:styleId="WW8Num5z4">
    <w:name w:val="WW8Num5z4"/>
    <w:rsid w:val="003D772A"/>
    <w:rPr>
      <w:rFonts w:ascii="Courier New" w:hAnsi="Courier New" w:cs="Courier New" w:hint="default"/>
    </w:rPr>
  </w:style>
  <w:style w:type="character" w:customStyle="1" w:styleId="WW8Num6z0">
    <w:name w:val="WW8Num6z0"/>
    <w:rsid w:val="003D772A"/>
    <w:rPr>
      <w:rFonts w:ascii="Symbol" w:hAnsi="Symbol" w:cs="Symbol" w:hint="default"/>
    </w:rPr>
  </w:style>
  <w:style w:type="character" w:customStyle="1" w:styleId="WW8Num6z1">
    <w:name w:val="WW8Num6z1"/>
    <w:rsid w:val="003D772A"/>
    <w:rPr>
      <w:rFonts w:ascii="Courier New" w:hAnsi="Courier New" w:cs="Courier New" w:hint="default"/>
    </w:rPr>
  </w:style>
  <w:style w:type="character" w:customStyle="1" w:styleId="WW8Num6z2">
    <w:name w:val="WW8Num6z2"/>
    <w:rsid w:val="003D772A"/>
    <w:rPr>
      <w:rFonts w:ascii="Wingdings" w:hAnsi="Wingdings" w:cs="Wingdings" w:hint="default"/>
    </w:rPr>
  </w:style>
  <w:style w:type="character" w:customStyle="1" w:styleId="WW8Num7z0">
    <w:name w:val="WW8Num7z0"/>
    <w:rsid w:val="003D772A"/>
    <w:rPr>
      <w:rFonts w:ascii="Symbol" w:hAnsi="Symbol" w:cs="Symbol" w:hint="default"/>
    </w:rPr>
  </w:style>
  <w:style w:type="character" w:customStyle="1" w:styleId="WW8Num7z1">
    <w:name w:val="WW8Num7z1"/>
    <w:rsid w:val="003D772A"/>
    <w:rPr>
      <w:rFonts w:ascii="Courier New" w:hAnsi="Courier New" w:cs="Courier New" w:hint="default"/>
    </w:rPr>
  </w:style>
  <w:style w:type="character" w:customStyle="1" w:styleId="WW8Num7z2">
    <w:name w:val="WW8Num7z2"/>
    <w:rsid w:val="003D772A"/>
    <w:rPr>
      <w:rFonts w:ascii="Wingdings" w:hAnsi="Wingdings" w:cs="Wingdings" w:hint="default"/>
    </w:rPr>
  </w:style>
  <w:style w:type="character" w:customStyle="1" w:styleId="WW8Num8z0">
    <w:name w:val="WW8Num8z0"/>
    <w:rsid w:val="003D772A"/>
    <w:rPr>
      <w:rFonts w:ascii="Wingdings" w:hAnsi="Wingdings" w:cs="Wingdings" w:hint="default"/>
    </w:rPr>
  </w:style>
  <w:style w:type="character" w:customStyle="1" w:styleId="WW8Num8z1">
    <w:name w:val="WW8Num8z1"/>
    <w:rsid w:val="003D772A"/>
    <w:rPr>
      <w:rFonts w:ascii="Courier New" w:hAnsi="Courier New" w:cs="Courier New" w:hint="default"/>
    </w:rPr>
  </w:style>
  <w:style w:type="character" w:customStyle="1" w:styleId="WW8Num8z3">
    <w:name w:val="WW8Num8z3"/>
    <w:rsid w:val="003D772A"/>
    <w:rPr>
      <w:rFonts w:ascii="Symbol" w:hAnsi="Symbol" w:cs="Symbol" w:hint="default"/>
    </w:rPr>
  </w:style>
  <w:style w:type="character" w:customStyle="1" w:styleId="WW8Num9z0">
    <w:name w:val="WW8Num9z0"/>
    <w:rsid w:val="003D772A"/>
    <w:rPr>
      <w:rFonts w:ascii="Symbol" w:hAnsi="Symbol" w:cs="Symbol" w:hint="default"/>
    </w:rPr>
  </w:style>
  <w:style w:type="character" w:customStyle="1" w:styleId="WW8Num9z1">
    <w:name w:val="WW8Num9z1"/>
    <w:rsid w:val="003D772A"/>
    <w:rPr>
      <w:rFonts w:ascii="Courier New" w:hAnsi="Courier New" w:cs="Courier New" w:hint="default"/>
    </w:rPr>
  </w:style>
  <w:style w:type="character" w:customStyle="1" w:styleId="WW8Num9z2">
    <w:name w:val="WW8Num9z2"/>
    <w:rsid w:val="003D772A"/>
    <w:rPr>
      <w:rFonts w:ascii="Wingdings" w:hAnsi="Wingdings" w:cs="Wingdings" w:hint="default"/>
    </w:rPr>
  </w:style>
  <w:style w:type="character" w:customStyle="1" w:styleId="WW8Num10z0">
    <w:name w:val="WW8Num10z0"/>
    <w:rsid w:val="003D772A"/>
  </w:style>
  <w:style w:type="character" w:customStyle="1" w:styleId="WW8Num10z1">
    <w:name w:val="WW8Num10z1"/>
    <w:rsid w:val="003D772A"/>
  </w:style>
  <w:style w:type="character" w:customStyle="1" w:styleId="WW8Num10z2">
    <w:name w:val="WW8Num10z2"/>
    <w:rsid w:val="003D772A"/>
  </w:style>
  <w:style w:type="character" w:customStyle="1" w:styleId="WW8Num10z3">
    <w:name w:val="WW8Num10z3"/>
    <w:rsid w:val="003D772A"/>
  </w:style>
  <w:style w:type="character" w:customStyle="1" w:styleId="WW8Num10z4">
    <w:name w:val="WW8Num10z4"/>
    <w:rsid w:val="003D772A"/>
  </w:style>
  <w:style w:type="character" w:customStyle="1" w:styleId="WW8Num10z5">
    <w:name w:val="WW8Num10z5"/>
    <w:rsid w:val="003D772A"/>
  </w:style>
  <w:style w:type="character" w:customStyle="1" w:styleId="WW8Num10z6">
    <w:name w:val="WW8Num10z6"/>
    <w:rsid w:val="003D772A"/>
  </w:style>
  <w:style w:type="character" w:customStyle="1" w:styleId="WW8Num10z7">
    <w:name w:val="WW8Num10z7"/>
    <w:rsid w:val="003D772A"/>
  </w:style>
  <w:style w:type="character" w:customStyle="1" w:styleId="WW8Num10z8">
    <w:name w:val="WW8Num10z8"/>
    <w:rsid w:val="003D772A"/>
  </w:style>
  <w:style w:type="character" w:customStyle="1" w:styleId="Carpredefinitoparagrafo1">
    <w:name w:val="Car. predefinito paragrafo1"/>
    <w:rsid w:val="003D772A"/>
  </w:style>
  <w:style w:type="character" w:styleId="Collegamentoipertestuale">
    <w:name w:val="Hyperlink"/>
    <w:basedOn w:val="Carpredefinitoparagrafo1"/>
    <w:rsid w:val="003D772A"/>
    <w:rPr>
      <w:color w:val="0000FF"/>
      <w:u w:val="single"/>
    </w:rPr>
  </w:style>
  <w:style w:type="character" w:styleId="Enfasicorsivo">
    <w:name w:val="Emphasis"/>
    <w:basedOn w:val="Carpredefinitoparagrafo1"/>
    <w:qFormat/>
    <w:rsid w:val="003D772A"/>
    <w:rPr>
      <w:i/>
      <w:iCs/>
    </w:rPr>
  </w:style>
  <w:style w:type="paragraph" w:customStyle="1" w:styleId="Intestazione1">
    <w:name w:val="Intestazione1"/>
    <w:basedOn w:val="Normale"/>
    <w:next w:val="Corpotesto"/>
    <w:rsid w:val="003D77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3D772A"/>
    <w:pPr>
      <w:jc w:val="both"/>
    </w:pPr>
  </w:style>
  <w:style w:type="paragraph" w:styleId="Elenco">
    <w:name w:val="List"/>
    <w:basedOn w:val="Corpotesto"/>
    <w:rsid w:val="003D772A"/>
    <w:rPr>
      <w:rFonts w:cs="Arial"/>
    </w:rPr>
  </w:style>
  <w:style w:type="paragraph" w:customStyle="1" w:styleId="Didascalia1">
    <w:name w:val="Didascalia1"/>
    <w:basedOn w:val="Normale"/>
    <w:rsid w:val="003D77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3D772A"/>
    <w:pPr>
      <w:suppressLineNumbers/>
    </w:pPr>
    <w:rPr>
      <w:rFonts w:cs="Arial"/>
    </w:rPr>
  </w:style>
  <w:style w:type="paragraph" w:styleId="Intestazione">
    <w:name w:val="header"/>
    <w:basedOn w:val="Normale"/>
    <w:rsid w:val="003D77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D772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3D772A"/>
    <w:pPr>
      <w:spacing w:after="120" w:line="480" w:lineRule="auto"/>
    </w:pPr>
  </w:style>
  <w:style w:type="paragraph" w:styleId="Rientrocorpodeltesto">
    <w:name w:val="Body Text Indent"/>
    <w:basedOn w:val="Normale"/>
    <w:rsid w:val="003D772A"/>
    <w:pPr>
      <w:spacing w:after="120"/>
      <w:ind w:left="283"/>
    </w:pPr>
  </w:style>
  <w:style w:type="paragraph" w:customStyle="1" w:styleId="Formuladiapertura1">
    <w:name w:val="Formula di apertura1"/>
    <w:basedOn w:val="Normale"/>
    <w:next w:val="Normale"/>
    <w:rsid w:val="003D772A"/>
  </w:style>
  <w:style w:type="paragraph" w:customStyle="1" w:styleId="Rientronormale1">
    <w:name w:val="Rientro normale1"/>
    <w:basedOn w:val="Normale"/>
    <w:rsid w:val="003D772A"/>
    <w:pPr>
      <w:ind w:left="708"/>
    </w:pPr>
  </w:style>
  <w:style w:type="paragraph" w:customStyle="1" w:styleId="Indirizzomittentebreve">
    <w:name w:val="Indirizzo mittente breve"/>
    <w:basedOn w:val="Normale"/>
    <w:rsid w:val="003D772A"/>
  </w:style>
  <w:style w:type="paragraph" w:customStyle="1" w:styleId="Testodelblocco1">
    <w:name w:val="Testo del blocco1"/>
    <w:basedOn w:val="Normale"/>
    <w:rsid w:val="003D772A"/>
    <w:pPr>
      <w:tabs>
        <w:tab w:val="left" w:pos="2268"/>
        <w:tab w:val="left" w:pos="5670"/>
      </w:tabs>
      <w:overflowPunct w:val="0"/>
      <w:autoSpaceDE w:val="0"/>
      <w:ind w:left="851" w:right="707"/>
      <w:jc w:val="both"/>
      <w:textAlignment w:val="baseline"/>
    </w:pPr>
    <w:rPr>
      <w:b/>
      <w:bCs/>
      <w:color w:val="000099"/>
    </w:rPr>
  </w:style>
  <w:style w:type="paragraph" w:customStyle="1" w:styleId="Corpodeltesto31">
    <w:name w:val="Corpo del testo 31"/>
    <w:basedOn w:val="Normale"/>
    <w:rsid w:val="003D772A"/>
    <w:pPr>
      <w:spacing w:after="120"/>
    </w:pPr>
    <w:rPr>
      <w:rFonts w:eastAsia="MS Mincho"/>
      <w:sz w:val="16"/>
      <w:szCs w:val="16"/>
    </w:rPr>
  </w:style>
  <w:style w:type="paragraph" w:customStyle="1" w:styleId="Testonormale1">
    <w:name w:val="Testo normale1"/>
    <w:basedOn w:val="Normale"/>
    <w:rsid w:val="003D772A"/>
    <w:rPr>
      <w:rFonts w:ascii="Courier New" w:hAnsi="Courier New" w:cs="Courier New"/>
    </w:rPr>
  </w:style>
  <w:style w:type="paragraph" w:customStyle="1" w:styleId="Preformattato">
    <w:name w:val="Preformattato"/>
    <w:basedOn w:val="Normale"/>
    <w:rsid w:val="003D77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Titolo">
    <w:name w:val="Title"/>
    <w:basedOn w:val="Normale"/>
    <w:next w:val="Sottotitolo"/>
    <w:qFormat/>
    <w:rsid w:val="003D772A"/>
    <w:pPr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testo"/>
    <w:qFormat/>
    <w:rsid w:val="003D772A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3D772A"/>
    <w:pPr>
      <w:spacing w:after="120" w:line="480" w:lineRule="auto"/>
      <w:ind w:left="283"/>
    </w:pPr>
  </w:style>
  <w:style w:type="paragraph" w:styleId="PreformattatoHTML">
    <w:name w:val="HTML Preformatted"/>
    <w:basedOn w:val="Normale"/>
    <w:rsid w:val="003D7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3D772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3D772A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6BB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68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680"/>
    <w:rPr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rsid w:val="004805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805B1"/>
  </w:style>
  <w:style w:type="character" w:customStyle="1" w:styleId="PidipaginaCarattere">
    <w:name w:val="Piè di pagina Carattere"/>
    <w:basedOn w:val="Carpredefinitoparagrafo"/>
    <w:link w:val="Pidipagina"/>
    <w:rsid w:val="002819C7"/>
    <w:rPr>
      <w:lang w:eastAsia="ar-SA"/>
    </w:rPr>
  </w:style>
  <w:style w:type="table" w:styleId="Grigliatabella">
    <w:name w:val="Table Grid"/>
    <w:basedOn w:val="Tabellanormale"/>
    <w:rsid w:val="00A8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orsomanifesto@prosacil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bertomattesco/Library/Group%20Containers/UBF8T346G9.Office/User%20Content.localized/Templates.localized/Logo%20Pro%20Sac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Pro Sacile.dotx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Sacile, 16 maggio 2006</vt:lpstr>
    </vt:vector>
  </TitlesOfParts>
  <Company>Hewlett-Packard Company</Company>
  <LinksUpToDate>false</LinksUpToDate>
  <CharactersWithSpaces>4130</CharactersWithSpaces>
  <SharedDoc>false</SharedDoc>
  <HLinks>
    <vt:vector size="6" baseType="variant"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http://www.prosacile.com/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Sacile, 16 maggio 2006</dc:title>
  <dc:creator>Microsoft Office User</dc:creator>
  <cp:lastModifiedBy>Associazione Pro Sacile</cp:lastModifiedBy>
  <cp:revision>2</cp:revision>
  <cp:lastPrinted>2022-02-08T11:57:00Z</cp:lastPrinted>
  <dcterms:created xsi:type="dcterms:W3CDTF">2022-02-08T12:03:00Z</dcterms:created>
  <dcterms:modified xsi:type="dcterms:W3CDTF">2022-02-08T12:03:00Z</dcterms:modified>
</cp:coreProperties>
</file>